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1" w:rsidRPr="00853B99" w:rsidRDefault="0031684D">
      <w:pPr>
        <w:rPr>
          <w:sz w:val="28"/>
          <w:szCs w:val="28"/>
        </w:rPr>
      </w:pPr>
      <w:r w:rsidRPr="00853B99">
        <w:rPr>
          <w:sz w:val="28"/>
          <w:szCs w:val="28"/>
        </w:rPr>
        <w:t>Personal Fitness</w:t>
      </w:r>
    </w:p>
    <w:p w:rsidR="0031684D" w:rsidRPr="00853B99" w:rsidRDefault="0031684D">
      <w:pPr>
        <w:rPr>
          <w:sz w:val="28"/>
          <w:szCs w:val="28"/>
        </w:rPr>
      </w:pPr>
      <w:r w:rsidRPr="00853B99">
        <w:rPr>
          <w:sz w:val="28"/>
          <w:szCs w:val="28"/>
        </w:rPr>
        <w:t>Mrs. Anderson</w:t>
      </w:r>
      <w:bookmarkStart w:id="0" w:name="_GoBack"/>
      <w:bookmarkEnd w:id="0"/>
    </w:p>
    <w:p w:rsidR="0031684D" w:rsidRDefault="00510E34" w:rsidP="00510E34">
      <w:pPr>
        <w:jc w:val="center"/>
        <w:rPr>
          <w:sz w:val="44"/>
          <w:szCs w:val="44"/>
        </w:rPr>
      </w:pPr>
      <w:r w:rsidRPr="00510E34">
        <w:rPr>
          <w:sz w:val="44"/>
          <w:szCs w:val="44"/>
        </w:rPr>
        <w:t>Overview</w:t>
      </w:r>
    </w:p>
    <w:p w:rsidR="009620E6" w:rsidRPr="009620E6" w:rsidRDefault="009620E6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>My Fitness Pal</w:t>
      </w:r>
    </w:p>
    <w:p w:rsidR="00510E34" w:rsidRPr="009620E6" w:rsidRDefault="00510E34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>Each student will create an on-line profile at Myfitnesspal.com.</w:t>
      </w:r>
    </w:p>
    <w:p w:rsidR="00510E34" w:rsidRPr="009620E6" w:rsidRDefault="00510E34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 xml:space="preserve">Here you will be expected to track your food in-take and your daily exercise.  This must be done </w:t>
      </w:r>
      <w:r w:rsidR="009620E6" w:rsidRPr="009620E6">
        <w:rPr>
          <w:sz w:val="28"/>
          <w:szCs w:val="28"/>
        </w:rPr>
        <w:t>every day in-order to reach maximum points.</w:t>
      </w:r>
    </w:p>
    <w:p w:rsidR="009620E6" w:rsidRPr="009620E6" w:rsidRDefault="009620E6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>The goal being, as you chart these factor you and I will see an improvement in both nutrition and activity levels.</w:t>
      </w:r>
    </w:p>
    <w:p w:rsidR="009620E6" w:rsidRPr="009620E6" w:rsidRDefault="009620E6" w:rsidP="00510E34">
      <w:pPr>
        <w:rPr>
          <w:sz w:val="28"/>
          <w:szCs w:val="28"/>
        </w:rPr>
      </w:pPr>
    </w:p>
    <w:p w:rsidR="009620E6" w:rsidRPr="009620E6" w:rsidRDefault="009620E6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>11 major muscle groups portfolio</w:t>
      </w:r>
    </w:p>
    <w:p w:rsidR="009620E6" w:rsidRPr="009620E6" w:rsidRDefault="009620E6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>Here you will be asked to identify these muscle groups and answer a verity of question on strength and conditioning.  The final project will be presented to me in a power point presentation.</w:t>
      </w:r>
    </w:p>
    <w:p w:rsidR="009620E6" w:rsidRPr="009620E6" w:rsidRDefault="009620E6" w:rsidP="00510E34">
      <w:pPr>
        <w:rPr>
          <w:sz w:val="28"/>
          <w:szCs w:val="28"/>
        </w:rPr>
      </w:pPr>
    </w:p>
    <w:p w:rsidR="009620E6" w:rsidRPr="009620E6" w:rsidRDefault="009620E6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 xml:space="preserve">Cardiovascular Fitness Portfolio </w:t>
      </w:r>
    </w:p>
    <w:p w:rsidR="009620E6" w:rsidRPr="009620E6" w:rsidRDefault="009620E6" w:rsidP="009620E6">
      <w:pPr>
        <w:rPr>
          <w:sz w:val="28"/>
          <w:szCs w:val="28"/>
        </w:rPr>
      </w:pPr>
      <w:r w:rsidRPr="009620E6">
        <w:rPr>
          <w:sz w:val="28"/>
          <w:szCs w:val="28"/>
        </w:rPr>
        <w:t>Students will explain the process by which the heart, lungs and muscles work together</w:t>
      </w:r>
      <w:r>
        <w:rPr>
          <w:sz w:val="28"/>
          <w:szCs w:val="28"/>
        </w:rPr>
        <w:t xml:space="preserve"> to create movement within the body</w:t>
      </w:r>
      <w:r w:rsidRPr="009620E6">
        <w:rPr>
          <w:sz w:val="28"/>
          <w:szCs w:val="28"/>
        </w:rPr>
        <w:t>.  The final project will be presented to me in a power point presentation.</w:t>
      </w:r>
    </w:p>
    <w:p w:rsidR="009620E6" w:rsidRPr="009620E6" w:rsidRDefault="009620E6" w:rsidP="00510E34">
      <w:pPr>
        <w:rPr>
          <w:sz w:val="28"/>
          <w:szCs w:val="28"/>
        </w:rPr>
      </w:pPr>
    </w:p>
    <w:p w:rsidR="009620E6" w:rsidRDefault="009620E6" w:rsidP="00510E34">
      <w:pPr>
        <w:rPr>
          <w:sz w:val="28"/>
          <w:szCs w:val="28"/>
        </w:rPr>
      </w:pPr>
      <w:r w:rsidRPr="009620E6">
        <w:rPr>
          <w:sz w:val="28"/>
          <w:szCs w:val="28"/>
        </w:rPr>
        <w:t>Physical Activity</w:t>
      </w:r>
    </w:p>
    <w:p w:rsidR="009620E6" w:rsidRPr="009620E6" w:rsidRDefault="009620E6" w:rsidP="00510E34">
      <w:pPr>
        <w:rPr>
          <w:sz w:val="28"/>
          <w:szCs w:val="28"/>
        </w:rPr>
      </w:pPr>
      <w:r>
        <w:rPr>
          <w:sz w:val="28"/>
          <w:szCs w:val="28"/>
        </w:rPr>
        <w:t xml:space="preserve">Each student will be graded on their level of effort and participation </w:t>
      </w:r>
      <w:r w:rsidR="00853B99">
        <w:rPr>
          <w:sz w:val="28"/>
          <w:szCs w:val="28"/>
        </w:rPr>
        <w:t>when asked to perform physical tasks that are within their ability.</w:t>
      </w:r>
    </w:p>
    <w:sectPr w:rsidR="009620E6" w:rsidRPr="0096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D"/>
    <w:rsid w:val="001B03A1"/>
    <w:rsid w:val="0031684D"/>
    <w:rsid w:val="00510E34"/>
    <w:rsid w:val="00853B99"/>
    <w:rsid w:val="009620E6"/>
    <w:rsid w:val="009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8788C120.dotm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Anderson</dc:creator>
  <cp:lastModifiedBy>Roxanne Anderson</cp:lastModifiedBy>
  <cp:revision>2</cp:revision>
  <cp:lastPrinted>2014-08-11T20:32:00Z</cp:lastPrinted>
  <dcterms:created xsi:type="dcterms:W3CDTF">2014-08-11T20:38:00Z</dcterms:created>
  <dcterms:modified xsi:type="dcterms:W3CDTF">2014-08-11T20:38:00Z</dcterms:modified>
</cp:coreProperties>
</file>